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1" w:rsidRPr="0048375A" w:rsidRDefault="004D7F41" w:rsidP="00D843C2">
      <w:pPr>
        <w:pStyle w:val="KeinLeerraum"/>
        <w:rPr>
          <w:rFonts w:asciiTheme="minorHAnsi" w:hAnsiTheme="minorHAnsi" w:cs="Arial"/>
        </w:rPr>
      </w:pPr>
    </w:p>
    <w:p w:rsidR="0049788C" w:rsidRPr="0048375A" w:rsidRDefault="0049788C" w:rsidP="0049788C">
      <w:pPr>
        <w:rPr>
          <w:rFonts w:asciiTheme="minorHAnsi" w:hAnsiTheme="minorHAnsi" w:cs="Arial"/>
          <w:b/>
          <w:sz w:val="26"/>
          <w:szCs w:val="26"/>
        </w:rPr>
      </w:pPr>
      <w:r w:rsidRPr="0048375A">
        <w:rPr>
          <w:rFonts w:asciiTheme="minorHAnsi" w:hAnsiTheme="minorHAnsi" w:cs="Arial"/>
          <w:b/>
          <w:sz w:val="26"/>
          <w:szCs w:val="26"/>
        </w:rPr>
        <w:t xml:space="preserve">Hospitationsangebot der </w:t>
      </w:r>
      <w:r w:rsidR="00BA5634" w:rsidRPr="0048375A">
        <w:rPr>
          <w:rFonts w:asciiTheme="minorHAnsi" w:hAnsiTheme="minorHAnsi" w:cs="Arial"/>
          <w:b/>
          <w:sz w:val="26"/>
          <w:szCs w:val="26"/>
        </w:rPr>
        <w:t xml:space="preserve">Schule </w:t>
      </w:r>
      <w:r w:rsidR="0048375A" w:rsidRPr="0048375A">
        <w:rPr>
          <w:rFonts w:asciiTheme="minorHAnsi" w:hAnsiTheme="minorHAnsi" w:cs="Arial"/>
          <w:b/>
          <w:sz w:val="26"/>
          <w:szCs w:val="26"/>
        </w:rPr>
        <w:t>______________</w:t>
      </w:r>
    </w:p>
    <w:p w:rsidR="0049788C" w:rsidRPr="0048375A" w:rsidRDefault="0049788C" w:rsidP="0049788C">
      <w:pPr>
        <w:rPr>
          <w:rFonts w:asciiTheme="minorHAnsi" w:hAnsiTheme="minorHAnsi" w:cs="Arial"/>
          <w:i/>
          <w:sz w:val="26"/>
          <w:szCs w:val="26"/>
        </w:rPr>
      </w:pPr>
      <w:r w:rsidRPr="0048375A">
        <w:rPr>
          <w:rFonts w:asciiTheme="minorHAnsi" w:hAnsiTheme="minorHAnsi" w:cs="Arial"/>
          <w:i/>
          <w:sz w:val="26"/>
          <w:szCs w:val="26"/>
        </w:rPr>
        <w:t>(</w:t>
      </w:r>
      <w:proofErr w:type="gramStart"/>
      <w:r w:rsidRPr="0048375A">
        <w:rPr>
          <w:rFonts w:asciiTheme="minorHAnsi" w:hAnsiTheme="minorHAnsi" w:cs="Arial"/>
          <w:i/>
          <w:sz w:val="26"/>
          <w:szCs w:val="26"/>
        </w:rPr>
        <w:t>für</w:t>
      </w:r>
      <w:proofErr w:type="gramEnd"/>
      <w:r w:rsidRPr="0048375A">
        <w:rPr>
          <w:rFonts w:asciiTheme="minorHAnsi" w:hAnsiTheme="minorHAnsi" w:cs="Arial"/>
          <w:i/>
          <w:sz w:val="26"/>
          <w:szCs w:val="26"/>
        </w:rPr>
        <w:t xml:space="preserve"> jeden Schwerpunkt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6"/>
        <w:gridCol w:w="6268"/>
      </w:tblGrid>
      <w:tr w:rsidR="0049788C" w:rsidRPr="0048375A" w:rsidTr="00B300B9">
        <w:tc>
          <w:tcPr>
            <w:tcW w:w="2786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 xml:space="preserve">Bezeichnung/ </w:t>
            </w:r>
          </w:p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Titel des Angebotes</w:t>
            </w:r>
          </w:p>
        </w:tc>
        <w:tc>
          <w:tcPr>
            <w:tcW w:w="6268" w:type="dxa"/>
          </w:tcPr>
          <w:p w:rsidR="0049788C" w:rsidRPr="0048375A" w:rsidRDefault="0048375A" w:rsidP="002D48F8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i/>
                <w:color w:val="808080" w:themeColor="background1" w:themeShade="80"/>
              </w:rPr>
              <w:t>Kurz und kna</w:t>
            </w:r>
            <w:bookmarkStart w:id="0" w:name="_GoBack"/>
            <w:bookmarkEnd w:id="0"/>
            <w:r w:rsidRPr="0048375A">
              <w:rPr>
                <w:rFonts w:asciiTheme="minorHAnsi" w:hAnsiTheme="minorHAnsi" w:cs="Arial"/>
                <w:i/>
                <w:color w:val="808080" w:themeColor="background1" w:themeShade="80"/>
              </w:rPr>
              <w:t>ckig</w:t>
            </w:r>
          </w:p>
        </w:tc>
      </w:tr>
      <w:tr w:rsidR="0049788C" w:rsidRPr="0048375A" w:rsidTr="00B300B9">
        <w:tc>
          <w:tcPr>
            <w:tcW w:w="2786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Beschreibung des schulischen Schwerpunktes</w:t>
            </w:r>
          </w:p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</w:p>
        </w:tc>
        <w:tc>
          <w:tcPr>
            <w:tcW w:w="6268" w:type="dxa"/>
          </w:tcPr>
          <w:p w:rsidR="008E3186" w:rsidRPr="0048375A" w:rsidRDefault="0048375A" w:rsidP="0048375A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Kann </w:t>
            </w:r>
            <w:r w:rsidRPr="0048375A">
              <w:rPr>
                <w:rFonts w:asciiTheme="minorHAnsi" w:hAnsiTheme="minorHAnsi" w:cs="Arial"/>
                <w:i/>
                <w:color w:val="808080" w:themeColor="background1" w:themeShade="80"/>
              </w:rPr>
              <w:t>etwas ausführlicher sein</w:t>
            </w:r>
          </w:p>
        </w:tc>
      </w:tr>
      <w:tr w:rsidR="0049788C" w:rsidRPr="0048375A" w:rsidTr="00B300B9">
        <w:tc>
          <w:tcPr>
            <w:tcW w:w="2786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 xml:space="preserve">(Regel-) Format des Angebots </w:t>
            </w:r>
          </w:p>
        </w:tc>
        <w:tc>
          <w:tcPr>
            <w:tcW w:w="6268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z.B. Vorgespräch (ca. 30 Minuten), Unterrichtshospitation in den Jahrgängen… , Nachgespräch: Auswertung, inhaltliche Vertiefung, Feedback (ca. 1 Stunde), Möglichkeit für interne Nachbesprechung der Besucherschule</w:t>
            </w:r>
          </w:p>
        </w:tc>
      </w:tr>
      <w:tr w:rsidR="00B300B9" w:rsidRPr="0048375A" w:rsidTr="00B300B9">
        <w:tc>
          <w:tcPr>
            <w:tcW w:w="2786" w:type="dxa"/>
          </w:tcPr>
          <w:p w:rsidR="00B300B9" w:rsidRPr="0048375A" w:rsidRDefault="00B300B9" w:rsidP="000C061C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Beschreibung von möglichen Unterrichtseinblicken</w:t>
            </w:r>
          </w:p>
        </w:tc>
        <w:tc>
          <w:tcPr>
            <w:tcW w:w="6268" w:type="dxa"/>
          </w:tcPr>
          <w:p w:rsidR="00E04C0C" w:rsidRPr="0048375A" w:rsidRDefault="0048375A" w:rsidP="0048375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K</w:t>
            </w: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on</w:t>
            </w: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 xml:space="preserve">kretisierung (was sieht man bei </w:t>
            </w: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der Hospitation)</w:t>
            </w:r>
          </w:p>
        </w:tc>
      </w:tr>
      <w:tr w:rsidR="0049788C" w:rsidRPr="0048375A" w:rsidTr="00B300B9">
        <w:tc>
          <w:tcPr>
            <w:tcW w:w="2786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Gesamtdauer</w:t>
            </w:r>
          </w:p>
          <w:p w:rsidR="0049788C" w:rsidRPr="0048375A" w:rsidRDefault="0049788C" w:rsidP="009E6A3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  <w:tc>
          <w:tcPr>
            <w:tcW w:w="6268" w:type="dxa"/>
          </w:tcPr>
          <w:p w:rsidR="0049788C" w:rsidRPr="0048375A" w:rsidRDefault="0048375A" w:rsidP="009E6A3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ca.</w:t>
            </w:r>
            <w:r w:rsidR="0049788C" w:rsidRPr="0048375A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</w:p>
        </w:tc>
      </w:tr>
      <w:tr w:rsidR="0049788C" w:rsidRPr="0048375A" w:rsidTr="00B300B9">
        <w:tc>
          <w:tcPr>
            <w:tcW w:w="2786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Teilnehmerkreis</w:t>
            </w:r>
          </w:p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</w:p>
        </w:tc>
        <w:tc>
          <w:tcPr>
            <w:tcW w:w="6268" w:type="dxa"/>
          </w:tcPr>
          <w:p w:rsidR="0049788C" w:rsidRPr="0048375A" w:rsidRDefault="0048375A" w:rsidP="0048375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z. B. Kolleg/innen einer Schule</w:t>
            </w:r>
          </w:p>
        </w:tc>
      </w:tr>
      <w:tr w:rsidR="0049788C" w:rsidRPr="0048375A" w:rsidTr="00B300B9">
        <w:tc>
          <w:tcPr>
            <w:tcW w:w="2786" w:type="dxa"/>
          </w:tcPr>
          <w:p w:rsidR="0049788C" w:rsidRPr="0048375A" w:rsidRDefault="0049788C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Teilnehmerzahl</w:t>
            </w:r>
          </w:p>
          <w:p w:rsidR="0049788C" w:rsidRPr="0048375A" w:rsidRDefault="0049788C" w:rsidP="009E6A3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  <w:tc>
          <w:tcPr>
            <w:tcW w:w="6268" w:type="dxa"/>
          </w:tcPr>
          <w:p w:rsidR="00E04C0C" w:rsidRPr="0048375A" w:rsidRDefault="0048375A" w:rsidP="00E04C0C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z. B. mind. 4, max. 10 Personen</w:t>
            </w:r>
          </w:p>
        </w:tc>
      </w:tr>
      <w:tr w:rsidR="0049788C" w:rsidRPr="0048375A" w:rsidTr="00B300B9">
        <w:tc>
          <w:tcPr>
            <w:tcW w:w="2786" w:type="dxa"/>
          </w:tcPr>
          <w:p w:rsidR="0049788C" w:rsidRPr="0048375A" w:rsidRDefault="002C5781" w:rsidP="009E6A3A">
            <w:pPr>
              <w:rPr>
                <w:rFonts w:asciiTheme="minorHAnsi" w:hAnsiTheme="minorHAnsi" w:cs="Arial"/>
              </w:rPr>
            </w:pPr>
            <w:r w:rsidRPr="0048375A">
              <w:rPr>
                <w:rFonts w:asciiTheme="minorHAnsi" w:hAnsiTheme="minorHAnsi" w:cs="Arial"/>
              </w:rPr>
              <w:t>Hinweise</w:t>
            </w:r>
          </w:p>
          <w:p w:rsidR="0049788C" w:rsidRPr="0048375A" w:rsidRDefault="0049788C" w:rsidP="009E6A3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  <w:tc>
          <w:tcPr>
            <w:tcW w:w="6268" w:type="dxa"/>
          </w:tcPr>
          <w:p w:rsidR="0049788C" w:rsidRPr="0048375A" w:rsidRDefault="0048375A" w:rsidP="0048375A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 xml:space="preserve">z. B. </w:t>
            </w: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Mittagessen in der Mensa</w:t>
            </w: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 xml:space="preserve"> der Schule ist nach Anmeldung </w:t>
            </w:r>
            <w:r w:rsidRPr="0048375A">
              <w:rPr>
                <w:rFonts w:asciiTheme="minorHAnsi" w:hAnsiTheme="minorHAnsi" w:cs="Arial"/>
                <w:color w:val="808080" w:themeColor="background1" w:themeShade="80"/>
              </w:rPr>
              <w:t>möglich</w:t>
            </w:r>
          </w:p>
        </w:tc>
      </w:tr>
    </w:tbl>
    <w:p w:rsidR="0049788C" w:rsidRPr="0048375A" w:rsidRDefault="0049788C" w:rsidP="00D843C2">
      <w:pPr>
        <w:pStyle w:val="KeinLeerraum"/>
        <w:rPr>
          <w:rFonts w:asciiTheme="minorHAnsi" w:hAnsiTheme="minorHAnsi" w:cs="Arial"/>
        </w:rPr>
      </w:pPr>
    </w:p>
    <w:p w:rsidR="00AC4E30" w:rsidRPr="0048375A" w:rsidRDefault="00AC4E30" w:rsidP="00D843C2">
      <w:pPr>
        <w:pStyle w:val="KeinLeerraum"/>
        <w:rPr>
          <w:rFonts w:asciiTheme="minorHAnsi" w:hAnsiTheme="minorHAnsi" w:cs="Arial"/>
        </w:rPr>
      </w:pPr>
    </w:p>
    <w:sectPr w:rsidR="00AC4E30" w:rsidRPr="0048375A" w:rsidSect="005206B5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23" w:rsidRDefault="00597023" w:rsidP="0004429E">
      <w:r>
        <w:separator/>
      </w:r>
    </w:p>
  </w:endnote>
  <w:endnote w:type="continuationSeparator" w:id="0">
    <w:p w:rsidR="00597023" w:rsidRDefault="00597023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9E" w:rsidRDefault="00111336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23" w:rsidRDefault="00597023" w:rsidP="0004429E">
      <w:r>
        <w:separator/>
      </w:r>
    </w:p>
  </w:footnote>
  <w:footnote w:type="continuationSeparator" w:id="0">
    <w:p w:rsidR="00597023" w:rsidRDefault="00597023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0" w:rsidRDefault="001113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470" w:rsidRDefault="00EE6470">
    <w:pPr>
      <w:pStyle w:val="Kopfzeile"/>
    </w:pPr>
  </w:p>
  <w:p w:rsidR="004D7F41" w:rsidRDefault="004D7F41" w:rsidP="004D7F41">
    <w:pPr>
      <w:pStyle w:val="Default"/>
    </w:pPr>
  </w:p>
  <w:p w:rsidR="004D7F41" w:rsidRPr="008B09C6" w:rsidRDefault="004D7F41" w:rsidP="004D7F41">
    <w:pPr>
      <w:pStyle w:val="Pa0"/>
      <w:rPr>
        <w:rFonts w:ascii="Arial" w:hAnsi="Arial" w:cs="Arial"/>
        <w:color w:val="871D33"/>
        <w:sz w:val="40"/>
        <w:szCs w:val="40"/>
      </w:rPr>
    </w:pPr>
    <w:r w:rsidRPr="008B09C6">
      <w:rPr>
        <w:rFonts w:ascii="Arial" w:hAnsi="Arial" w:cs="Arial"/>
        <w:color w:val="871D33"/>
        <w:sz w:val="40"/>
        <w:szCs w:val="40"/>
      </w:rPr>
      <w:t>HOSPITATIONSSCHULEN</w:t>
    </w:r>
  </w:p>
  <w:p w:rsidR="00EE6470" w:rsidRPr="006B7CC6" w:rsidRDefault="00111336" w:rsidP="004D7F41">
    <w:pPr>
      <w:pStyle w:val="Kopfzeile"/>
      <w:rPr>
        <w:sz w:val="24"/>
        <w:szCs w:val="24"/>
      </w:rPr>
    </w:pP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121F3DF9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678F9688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="004D7F41" w:rsidRPr="006B7CC6">
      <w:rPr>
        <w:rStyle w:val="A0"/>
        <w:sz w:val="24"/>
        <w:szCs w:val="24"/>
      </w:rPr>
      <w:t xml:space="preserve">– </w:t>
    </w:r>
    <w:r w:rsidR="004D7F41" w:rsidRPr="008B09C6">
      <w:rPr>
        <w:rStyle w:val="A0"/>
        <w:rFonts w:ascii="Arial" w:hAnsi="Arial" w:cs="Arial"/>
        <w:sz w:val="24"/>
        <w:szCs w:val="24"/>
      </w:rPr>
      <w:t xml:space="preserve">miteinander und voneinander lernen </w:t>
    </w:r>
    <w:r w:rsidR="004D7F41" w:rsidRPr="006B7CC6">
      <w:rPr>
        <w:rStyle w:val="A0"/>
        <w:sz w:val="24"/>
        <w:szCs w:val="24"/>
      </w:rPr>
      <w:t>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F08"/>
    <w:multiLevelType w:val="hybridMultilevel"/>
    <w:tmpl w:val="431CE57A"/>
    <w:lvl w:ilvl="0" w:tplc="C4BAC1B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1d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1"/>
    <w:rsid w:val="000231BE"/>
    <w:rsid w:val="000359D9"/>
    <w:rsid w:val="0004429E"/>
    <w:rsid w:val="00094AEE"/>
    <w:rsid w:val="000A1076"/>
    <w:rsid w:val="000C7B11"/>
    <w:rsid w:val="000E1085"/>
    <w:rsid w:val="000E1E20"/>
    <w:rsid w:val="000F52EF"/>
    <w:rsid w:val="00104693"/>
    <w:rsid w:val="00111336"/>
    <w:rsid w:val="001163DB"/>
    <w:rsid w:val="00151DC4"/>
    <w:rsid w:val="001A66AD"/>
    <w:rsid w:val="001B67E2"/>
    <w:rsid w:val="001C4B42"/>
    <w:rsid w:val="001D38DB"/>
    <w:rsid w:val="001F726F"/>
    <w:rsid w:val="00213701"/>
    <w:rsid w:val="00223238"/>
    <w:rsid w:val="002304D3"/>
    <w:rsid w:val="00262B0D"/>
    <w:rsid w:val="0027346C"/>
    <w:rsid w:val="002753FF"/>
    <w:rsid w:val="002A3343"/>
    <w:rsid w:val="002B79D7"/>
    <w:rsid w:val="002C5781"/>
    <w:rsid w:val="002D48F8"/>
    <w:rsid w:val="00324C0E"/>
    <w:rsid w:val="003632FD"/>
    <w:rsid w:val="0037371A"/>
    <w:rsid w:val="003B5F2C"/>
    <w:rsid w:val="003B7AA8"/>
    <w:rsid w:val="003D0758"/>
    <w:rsid w:val="003D4594"/>
    <w:rsid w:val="003F2B26"/>
    <w:rsid w:val="00425B36"/>
    <w:rsid w:val="00427D32"/>
    <w:rsid w:val="00476171"/>
    <w:rsid w:val="00477243"/>
    <w:rsid w:val="0048375A"/>
    <w:rsid w:val="00496189"/>
    <w:rsid w:val="00497842"/>
    <w:rsid w:val="0049788C"/>
    <w:rsid w:val="004A0AE6"/>
    <w:rsid w:val="004C1BFC"/>
    <w:rsid w:val="004D22E6"/>
    <w:rsid w:val="004D57A0"/>
    <w:rsid w:val="004D7F41"/>
    <w:rsid w:val="004E2E1A"/>
    <w:rsid w:val="005206B5"/>
    <w:rsid w:val="00533F82"/>
    <w:rsid w:val="00533F9E"/>
    <w:rsid w:val="00597023"/>
    <w:rsid w:val="005B2E04"/>
    <w:rsid w:val="005D490A"/>
    <w:rsid w:val="005E6BE7"/>
    <w:rsid w:val="005F03E5"/>
    <w:rsid w:val="00611C70"/>
    <w:rsid w:val="00615551"/>
    <w:rsid w:val="00624AF3"/>
    <w:rsid w:val="00686179"/>
    <w:rsid w:val="0068791C"/>
    <w:rsid w:val="006A0996"/>
    <w:rsid w:val="006A75D0"/>
    <w:rsid w:val="006B7CC6"/>
    <w:rsid w:val="006D3175"/>
    <w:rsid w:val="006D7588"/>
    <w:rsid w:val="006E46F6"/>
    <w:rsid w:val="006F2F5A"/>
    <w:rsid w:val="007052E1"/>
    <w:rsid w:val="007072D8"/>
    <w:rsid w:val="00741429"/>
    <w:rsid w:val="007472D5"/>
    <w:rsid w:val="00756001"/>
    <w:rsid w:val="007852FD"/>
    <w:rsid w:val="007A233A"/>
    <w:rsid w:val="007F144E"/>
    <w:rsid w:val="008031C5"/>
    <w:rsid w:val="008039FC"/>
    <w:rsid w:val="00847168"/>
    <w:rsid w:val="0087617D"/>
    <w:rsid w:val="00880160"/>
    <w:rsid w:val="008B09C6"/>
    <w:rsid w:val="008E3186"/>
    <w:rsid w:val="00927AC6"/>
    <w:rsid w:val="00957D77"/>
    <w:rsid w:val="009616BF"/>
    <w:rsid w:val="00983BD7"/>
    <w:rsid w:val="00991E9F"/>
    <w:rsid w:val="0099277B"/>
    <w:rsid w:val="009B1AB0"/>
    <w:rsid w:val="009B4EDD"/>
    <w:rsid w:val="009C743F"/>
    <w:rsid w:val="009D2124"/>
    <w:rsid w:val="009D72D7"/>
    <w:rsid w:val="009E1259"/>
    <w:rsid w:val="00A04E77"/>
    <w:rsid w:val="00A13E89"/>
    <w:rsid w:val="00A3133A"/>
    <w:rsid w:val="00A41F1D"/>
    <w:rsid w:val="00A77ADF"/>
    <w:rsid w:val="00A917C0"/>
    <w:rsid w:val="00AA3229"/>
    <w:rsid w:val="00AB25CA"/>
    <w:rsid w:val="00AC0F85"/>
    <w:rsid w:val="00AC4AD2"/>
    <w:rsid w:val="00AC4E30"/>
    <w:rsid w:val="00AE51BE"/>
    <w:rsid w:val="00B152E7"/>
    <w:rsid w:val="00B300B9"/>
    <w:rsid w:val="00B343C8"/>
    <w:rsid w:val="00B50440"/>
    <w:rsid w:val="00B50B1B"/>
    <w:rsid w:val="00B9458F"/>
    <w:rsid w:val="00BA5634"/>
    <w:rsid w:val="00BA6183"/>
    <w:rsid w:val="00BD3F0E"/>
    <w:rsid w:val="00C27880"/>
    <w:rsid w:val="00C3002A"/>
    <w:rsid w:val="00C60C4F"/>
    <w:rsid w:val="00C66152"/>
    <w:rsid w:val="00C80F66"/>
    <w:rsid w:val="00C83418"/>
    <w:rsid w:val="00CA61C4"/>
    <w:rsid w:val="00CF17F4"/>
    <w:rsid w:val="00D07749"/>
    <w:rsid w:val="00D32D35"/>
    <w:rsid w:val="00D605F0"/>
    <w:rsid w:val="00D663D8"/>
    <w:rsid w:val="00D76355"/>
    <w:rsid w:val="00D767A8"/>
    <w:rsid w:val="00D843C2"/>
    <w:rsid w:val="00D85C4A"/>
    <w:rsid w:val="00D864C1"/>
    <w:rsid w:val="00D91B5F"/>
    <w:rsid w:val="00D92E02"/>
    <w:rsid w:val="00DA7E1D"/>
    <w:rsid w:val="00DB18C4"/>
    <w:rsid w:val="00DE013E"/>
    <w:rsid w:val="00DE79D2"/>
    <w:rsid w:val="00DF1B0D"/>
    <w:rsid w:val="00E04C0C"/>
    <w:rsid w:val="00E1205D"/>
    <w:rsid w:val="00E25143"/>
    <w:rsid w:val="00E31C62"/>
    <w:rsid w:val="00E548A5"/>
    <w:rsid w:val="00E86278"/>
    <w:rsid w:val="00EC5A4A"/>
    <w:rsid w:val="00ED5797"/>
    <w:rsid w:val="00EE6470"/>
    <w:rsid w:val="00EF2B6B"/>
    <w:rsid w:val="00F033B0"/>
    <w:rsid w:val="00F22C78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1d33"/>
    </o:shapedefaults>
    <o:shapelayout v:ext="edit">
      <o:idmap v:ext="edit" data="1"/>
    </o:shapelayout>
  </w:shapeDefaults>
  <w:doNotEmbedSmartTags/>
  <w:decimalSymbol w:val=","/>
  <w:listSeparator w:val=";"/>
  <w15:docId w15:val="{88F5BA6A-19EC-4CAF-B5E1-9E8450C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chn"/>
    <w:rsid w:val="00BD3F0E"/>
    <w:rPr>
      <w:rFonts w:ascii="Arial" w:hAnsi="Arial"/>
      <w:b/>
      <w:bCs/>
    </w:rPr>
  </w:style>
  <w:style w:type="character" w:customStyle="1" w:styleId="TextkrperZchn">
    <w:name w:val="Textkörper Zch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Hyper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PL_PäB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Fehr, Martina (PL)</cp:lastModifiedBy>
  <cp:revision>2</cp:revision>
  <cp:lastPrinted>2016-06-24T04:35:00Z</cp:lastPrinted>
  <dcterms:created xsi:type="dcterms:W3CDTF">2017-05-10T12:03:00Z</dcterms:created>
  <dcterms:modified xsi:type="dcterms:W3CDTF">2017-05-10T12:03:00Z</dcterms:modified>
</cp:coreProperties>
</file>