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1" w:rsidRDefault="004D7F41" w:rsidP="00D843C2">
      <w:pPr>
        <w:pStyle w:val="KeinLeerraum"/>
        <w:rPr>
          <w:rFonts w:ascii="Arial" w:hAnsi="Arial" w:cs="Arial"/>
        </w:rPr>
      </w:pPr>
    </w:p>
    <w:p w:rsidR="00813AA7" w:rsidRPr="0097196F" w:rsidRDefault="009416D7" w:rsidP="00E942F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Steckbrief Hospitationsschule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267"/>
      </w:tblGrid>
      <w:tr w:rsidR="00813AA7" w:rsidRPr="00B952D1" w:rsidTr="00055C4F">
        <w:tc>
          <w:tcPr>
            <w:tcW w:w="2787" w:type="dxa"/>
          </w:tcPr>
          <w:p w:rsidR="00813AA7" w:rsidRPr="0097196F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 xml:space="preserve">Name der Schule 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97196F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Schulart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Region</w:t>
            </w:r>
          </w:p>
        </w:tc>
        <w:tc>
          <w:tcPr>
            <w:tcW w:w="6275" w:type="dxa"/>
          </w:tcPr>
          <w:p w:rsidR="00813AA7" w:rsidRPr="00B952D1" w:rsidRDefault="00813AA7" w:rsidP="000E6DD0">
            <w:r w:rsidRPr="00B952D1">
              <w:t>Koblenz</w:t>
            </w:r>
            <w:r w:rsidR="00CA7BE8">
              <w:t>/ Trier/ Neustadt</w:t>
            </w:r>
          </w:p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Kontaktdaten</w:t>
            </w:r>
          </w:p>
          <w:p w:rsidR="00813AA7" w:rsidRPr="00B952D1" w:rsidRDefault="00813AA7" w:rsidP="00055C4F">
            <w:r w:rsidRPr="00B952D1">
              <w:t>Adresse der Schule</w:t>
            </w:r>
          </w:p>
        </w:tc>
        <w:tc>
          <w:tcPr>
            <w:tcW w:w="6275" w:type="dxa"/>
          </w:tcPr>
          <w:p w:rsidR="000E6DD0" w:rsidRPr="00B952D1" w:rsidRDefault="000E6DD0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Telefon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E-Mail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Internet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B952D1" w:rsidTr="00055C4F">
        <w:tc>
          <w:tcPr>
            <w:tcW w:w="2787" w:type="dxa"/>
          </w:tcPr>
          <w:p w:rsidR="00813AA7" w:rsidRPr="0097196F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Schulleiter/in</w:t>
            </w:r>
          </w:p>
        </w:tc>
        <w:tc>
          <w:tcPr>
            <w:tcW w:w="6275" w:type="dxa"/>
          </w:tcPr>
          <w:p w:rsidR="00813AA7" w:rsidRPr="00B952D1" w:rsidRDefault="00813AA7" w:rsidP="00055C4F"/>
        </w:tc>
      </w:tr>
      <w:tr w:rsidR="00813AA7" w:rsidRPr="00314E37" w:rsidTr="00055C4F">
        <w:tc>
          <w:tcPr>
            <w:tcW w:w="2787" w:type="dxa"/>
          </w:tcPr>
          <w:p w:rsidR="00813AA7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Name der Ansprechperson für Anfragen</w:t>
            </w:r>
            <w:r>
              <w:rPr>
                <w:b/>
              </w:rPr>
              <w:t xml:space="preserve">/ </w:t>
            </w:r>
            <w:r w:rsidRPr="00B952D1">
              <w:rPr>
                <w:b/>
              </w:rPr>
              <w:t>Hospitationsbeauftragte/r</w:t>
            </w:r>
          </w:p>
          <w:p w:rsidR="00813AA7" w:rsidRPr="00B952D1" w:rsidRDefault="00813AA7" w:rsidP="00055C4F">
            <w:r>
              <w:t>mit Kontaktdaten</w:t>
            </w:r>
          </w:p>
        </w:tc>
        <w:tc>
          <w:tcPr>
            <w:tcW w:w="6275" w:type="dxa"/>
          </w:tcPr>
          <w:p w:rsidR="000E6DD0" w:rsidRPr="000E6DD0" w:rsidRDefault="000E6DD0" w:rsidP="00055C4F">
            <w:pPr>
              <w:rPr>
                <w:lang w:val="en-US"/>
              </w:rPr>
            </w:pPr>
          </w:p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pPr>
              <w:rPr>
                <w:b/>
              </w:rPr>
            </w:pPr>
            <w:r w:rsidRPr="00B952D1">
              <w:rPr>
                <w:b/>
              </w:rPr>
              <w:t>Informationen zur Schule</w:t>
            </w:r>
          </w:p>
          <w:p w:rsidR="00813AA7" w:rsidRPr="00B952D1" w:rsidRDefault="00813AA7" w:rsidP="00055C4F"/>
        </w:tc>
        <w:tc>
          <w:tcPr>
            <w:tcW w:w="6275" w:type="dxa"/>
          </w:tcPr>
          <w:p w:rsidR="00813AA7" w:rsidRPr="00B952D1" w:rsidRDefault="00CA7BE8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x</w:t>
            </w:r>
            <w:r w:rsidR="00813AA7" w:rsidRPr="00B952D1">
              <w:t xml:space="preserve"> Schüler</w:t>
            </w:r>
            <w:r w:rsidR="00813AA7">
              <w:t>innen und Schüler</w:t>
            </w:r>
          </w:p>
          <w:p w:rsidR="00813AA7" w:rsidRDefault="00CA7BE8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x</w:t>
            </w:r>
            <w:r w:rsidR="00813AA7" w:rsidRPr="00B952D1">
              <w:t xml:space="preserve"> Lehrkräfte</w:t>
            </w:r>
          </w:p>
          <w:p w:rsidR="00813AA7" w:rsidRDefault="00CA7BE8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z. B. weiteres pädagogisches Personal</w:t>
            </w:r>
          </w:p>
          <w:p w:rsidR="005C4C64" w:rsidRDefault="00CA7BE8" w:rsidP="00813AA7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z. B. GTS seit …</w:t>
            </w:r>
          </w:p>
          <w:p w:rsidR="00813AA7" w:rsidRDefault="00CA7BE8" w:rsidP="00B50778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 xml:space="preserve">z. B. </w:t>
            </w:r>
            <w:r w:rsidR="00813AA7">
              <w:t>Schwerpunktschule seit</w:t>
            </w:r>
            <w:r>
              <w:t xml:space="preserve"> …</w:t>
            </w:r>
          </w:p>
          <w:p w:rsidR="00CA7BE8" w:rsidRDefault="00CA7BE8" w:rsidP="00B50778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…</w:t>
            </w:r>
          </w:p>
          <w:p w:rsidR="0097196F" w:rsidRPr="0097196F" w:rsidRDefault="0097196F" w:rsidP="0097196F">
            <w:pPr>
              <w:pStyle w:val="Listenabsatz"/>
              <w:spacing w:after="0" w:line="240" w:lineRule="auto"/>
            </w:pPr>
          </w:p>
        </w:tc>
      </w:tr>
      <w:tr w:rsidR="00813AA7" w:rsidRPr="00B952D1" w:rsidTr="00055C4F">
        <w:tc>
          <w:tcPr>
            <w:tcW w:w="2787" w:type="dxa"/>
          </w:tcPr>
          <w:p w:rsidR="00813AA7" w:rsidRPr="0067140F" w:rsidRDefault="00813AA7" w:rsidP="00055C4F">
            <w:r w:rsidRPr="0067140F">
              <w:t>Preise,</w:t>
            </w:r>
          </w:p>
          <w:p w:rsidR="00813AA7" w:rsidRPr="0097196F" w:rsidRDefault="00813AA7" w:rsidP="00055C4F">
            <w:r w:rsidRPr="0067140F">
              <w:t>Mitwirkung bei Projekten</w:t>
            </w:r>
          </w:p>
        </w:tc>
        <w:tc>
          <w:tcPr>
            <w:tcW w:w="6275" w:type="dxa"/>
          </w:tcPr>
          <w:p w:rsidR="00813AA7" w:rsidRDefault="00CA7BE8" w:rsidP="00CA7BE8">
            <w:pPr>
              <w:pStyle w:val="Listenabsatz"/>
              <w:numPr>
                <w:ilvl w:val="0"/>
                <w:numId w:val="12"/>
              </w:numPr>
              <w:spacing w:after="0" w:line="240" w:lineRule="auto"/>
            </w:pPr>
            <w:r>
              <w:t>…</w:t>
            </w:r>
          </w:p>
          <w:p w:rsidR="00CA7BE8" w:rsidRPr="00CA7BE8" w:rsidRDefault="00CA7BE8" w:rsidP="00CA7BE8">
            <w:pPr>
              <w:pStyle w:val="Listenabsatz"/>
              <w:numPr>
                <w:ilvl w:val="0"/>
                <w:numId w:val="12"/>
              </w:numPr>
              <w:spacing w:after="0" w:line="240" w:lineRule="auto"/>
            </w:pPr>
            <w:r>
              <w:t>…</w:t>
            </w:r>
          </w:p>
        </w:tc>
      </w:tr>
      <w:tr w:rsidR="00813AA7" w:rsidRPr="00B952D1" w:rsidTr="00055C4F">
        <w:tc>
          <w:tcPr>
            <w:tcW w:w="2787" w:type="dxa"/>
          </w:tcPr>
          <w:p w:rsidR="00813AA7" w:rsidRPr="00B952D1" w:rsidRDefault="00813AA7" w:rsidP="00055C4F">
            <w:r w:rsidRPr="00B952D1">
              <w:t>We</w:t>
            </w:r>
            <w:r w:rsidR="0097196F">
              <w:t>itere Besonderheiten der Schule</w:t>
            </w:r>
          </w:p>
        </w:tc>
        <w:tc>
          <w:tcPr>
            <w:tcW w:w="6275" w:type="dxa"/>
          </w:tcPr>
          <w:p w:rsidR="0097196F" w:rsidRDefault="00CA7BE8" w:rsidP="00CA7BE8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…</w:t>
            </w:r>
          </w:p>
          <w:p w:rsidR="00CA7BE8" w:rsidRDefault="00CA7BE8" w:rsidP="00CA7BE8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…</w:t>
            </w:r>
          </w:p>
          <w:p w:rsidR="00CA7BE8" w:rsidRDefault="00CA7BE8" w:rsidP="00CA7BE8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….</w:t>
            </w:r>
          </w:p>
          <w:p w:rsidR="00CA7BE8" w:rsidRPr="00CA7BE8" w:rsidRDefault="00CA7BE8" w:rsidP="00CA7BE8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….</w:t>
            </w:r>
            <w:bookmarkStart w:id="0" w:name="_GoBack"/>
            <w:bookmarkEnd w:id="0"/>
          </w:p>
        </w:tc>
      </w:tr>
    </w:tbl>
    <w:p w:rsidR="00AC4E30" w:rsidRPr="00D843C2" w:rsidRDefault="00AC4E30" w:rsidP="00D843C2">
      <w:pPr>
        <w:pStyle w:val="KeinLeerraum"/>
        <w:rPr>
          <w:rFonts w:ascii="Arial" w:hAnsi="Arial" w:cs="Arial"/>
        </w:rPr>
      </w:pPr>
    </w:p>
    <w:sectPr w:rsidR="00AC4E30" w:rsidRPr="00D843C2" w:rsidSect="005206B5">
      <w:headerReference w:type="default" r:id="rId7"/>
      <w:footerReference w:type="default" r:id="rId8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91" w:rsidRDefault="00AA1991" w:rsidP="0004429E">
      <w:r>
        <w:separator/>
      </w:r>
    </w:p>
  </w:endnote>
  <w:endnote w:type="continuationSeparator" w:id="0">
    <w:p w:rsidR="00AA1991" w:rsidRDefault="00AA1991" w:rsidP="000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9E" w:rsidRDefault="00111336" w:rsidP="004D7F41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2084705" cy="694055"/>
          <wp:effectExtent l="0" t="0" r="0" b="0"/>
          <wp:docPr id="1" name="Bild 1" descr="Logo Hospitation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tion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91" w:rsidRDefault="00AA1991" w:rsidP="0004429E">
      <w:r>
        <w:separator/>
      </w:r>
    </w:p>
  </w:footnote>
  <w:footnote w:type="continuationSeparator" w:id="0">
    <w:p w:rsidR="00AA1991" w:rsidRDefault="00AA1991" w:rsidP="0004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0" w:rsidRDefault="001113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-46355</wp:posOffset>
          </wp:positionV>
          <wp:extent cx="1798320" cy="680720"/>
          <wp:effectExtent l="0" t="0" r="0" b="5080"/>
          <wp:wrapNone/>
          <wp:docPr id="4" name="Bild 3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470" w:rsidRDefault="00EE6470">
    <w:pPr>
      <w:pStyle w:val="Kopfzeile"/>
    </w:pPr>
  </w:p>
  <w:p w:rsidR="004D7F41" w:rsidRDefault="004D7F41" w:rsidP="004D7F41">
    <w:pPr>
      <w:pStyle w:val="Default"/>
    </w:pPr>
  </w:p>
  <w:p w:rsidR="004D7F41" w:rsidRPr="00DE16AC" w:rsidRDefault="004D7F41" w:rsidP="004D7F41">
    <w:pPr>
      <w:pStyle w:val="Pa0"/>
      <w:rPr>
        <w:rFonts w:ascii="Arial" w:hAnsi="Arial" w:cs="Arial"/>
        <w:color w:val="871D33"/>
        <w:sz w:val="40"/>
        <w:szCs w:val="40"/>
      </w:rPr>
    </w:pPr>
    <w:r w:rsidRPr="00DE16AC">
      <w:rPr>
        <w:rFonts w:ascii="Arial" w:hAnsi="Arial" w:cs="Arial"/>
        <w:color w:val="871D33"/>
        <w:sz w:val="40"/>
        <w:szCs w:val="40"/>
      </w:rPr>
      <w:t>HOSPITATIONSSCHULEN</w:t>
    </w:r>
  </w:p>
  <w:p w:rsidR="00EE6470" w:rsidRPr="006B7CC6" w:rsidRDefault="00111336" w:rsidP="004D7F41">
    <w:pPr>
      <w:pStyle w:val="Kopfzeile"/>
      <w:rPr>
        <w:sz w:val="24"/>
        <w:szCs w:val="24"/>
      </w:rPr>
    </w:pP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1786255</wp:posOffset>
              </wp:positionV>
              <wp:extent cx="7234555" cy="901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4555" cy="90170"/>
                      </a:xfrm>
                      <a:prstGeom prst="rect">
                        <a:avLst/>
                      </a:prstGeom>
                      <a:solidFill>
                        <a:srgbClr val="871D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20FC1B6A" id="Rectangle 2" o:spid="_x0000_s1026" style="position:absolute;margin-left:70.45pt;margin-top:140.65pt;width:569.6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" fillcolor="#871d33" stroked="f">
              <w10:wrap anchorx="page" anchory="page"/>
            </v:rect>
          </w:pict>
        </mc:Fallback>
      </mc:AlternateContent>
    </w:r>
    <w:r w:rsidRPr="006B7CC6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-755015</wp:posOffset>
              </wp:positionH>
              <wp:positionV relativeFrom="page">
                <wp:posOffset>1786255</wp:posOffset>
              </wp:positionV>
              <wp:extent cx="3780155" cy="90170"/>
              <wp:effectExtent l="0" t="0" r="381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678F9688" id="Rectangle 4" o:spid="_x0000_s1026" style="position:absolute;margin-left:-59.45pt;margin-top:140.65pt;width:297.6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QCfQIAAPo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" fillcolor="silver" stroked="f">
              <w10:wrap anchorx="page" anchory="page"/>
            </v:rect>
          </w:pict>
        </mc:Fallback>
      </mc:AlternateContent>
    </w:r>
    <w:r w:rsidR="004D7F41" w:rsidRPr="006B7CC6">
      <w:rPr>
        <w:rStyle w:val="A0"/>
        <w:sz w:val="24"/>
        <w:szCs w:val="24"/>
      </w:rPr>
      <w:t xml:space="preserve">– </w:t>
    </w:r>
    <w:r w:rsidR="004D7F41" w:rsidRPr="00DE16AC">
      <w:rPr>
        <w:rStyle w:val="A0"/>
        <w:rFonts w:ascii="Arial" w:hAnsi="Arial" w:cs="Arial"/>
        <w:sz w:val="24"/>
        <w:szCs w:val="24"/>
      </w:rPr>
      <w:t>miteinander und voneinander lernen</w:t>
    </w:r>
    <w:r w:rsidR="004D7F41" w:rsidRPr="006B7CC6">
      <w:rPr>
        <w:rStyle w:val="A0"/>
        <w:sz w:val="24"/>
        <w:szCs w:val="24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E24"/>
    <w:multiLevelType w:val="hybridMultilevel"/>
    <w:tmpl w:val="B0227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849D7"/>
    <w:multiLevelType w:val="hybridMultilevel"/>
    <w:tmpl w:val="0AE09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D9A"/>
    <w:multiLevelType w:val="hybridMultilevel"/>
    <w:tmpl w:val="C07857B8"/>
    <w:lvl w:ilvl="0" w:tplc="DE46AC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99F"/>
    <w:multiLevelType w:val="hybridMultilevel"/>
    <w:tmpl w:val="0B6ED132"/>
    <w:lvl w:ilvl="0" w:tplc="DE46AC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1FF7"/>
    <w:multiLevelType w:val="hybridMultilevel"/>
    <w:tmpl w:val="08B0BCF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5046"/>
    <w:multiLevelType w:val="hybridMultilevel"/>
    <w:tmpl w:val="541E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63F3"/>
    <w:multiLevelType w:val="hybridMultilevel"/>
    <w:tmpl w:val="4ABEA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0907"/>
    <w:multiLevelType w:val="hybridMultilevel"/>
    <w:tmpl w:val="2814E4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76E8"/>
    <w:multiLevelType w:val="hybridMultilevel"/>
    <w:tmpl w:val="8D90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662A7"/>
    <w:multiLevelType w:val="hybridMultilevel"/>
    <w:tmpl w:val="3B628A52"/>
    <w:lvl w:ilvl="0" w:tplc="ED72AD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115C0"/>
    <w:multiLevelType w:val="hybridMultilevel"/>
    <w:tmpl w:val="16BA66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1d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1"/>
    <w:rsid w:val="000231BE"/>
    <w:rsid w:val="000359D9"/>
    <w:rsid w:val="0004429E"/>
    <w:rsid w:val="00056550"/>
    <w:rsid w:val="00094AEE"/>
    <w:rsid w:val="000A1076"/>
    <w:rsid w:val="000C7B11"/>
    <w:rsid w:val="000E1E20"/>
    <w:rsid w:val="000E6DD0"/>
    <w:rsid w:val="000F52EF"/>
    <w:rsid w:val="00104693"/>
    <w:rsid w:val="00111336"/>
    <w:rsid w:val="001279F7"/>
    <w:rsid w:val="00151DC4"/>
    <w:rsid w:val="001A66AD"/>
    <w:rsid w:val="001B67E2"/>
    <w:rsid w:val="001C4B42"/>
    <w:rsid w:val="001D38DB"/>
    <w:rsid w:val="001E1046"/>
    <w:rsid w:val="001F726F"/>
    <w:rsid w:val="00213701"/>
    <w:rsid w:val="00223238"/>
    <w:rsid w:val="002304D3"/>
    <w:rsid w:val="00262B0D"/>
    <w:rsid w:val="0027346C"/>
    <w:rsid w:val="002753FF"/>
    <w:rsid w:val="002A3343"/>
    <w:rsid w:val="002B79D7"/>
    <w:rsid w:val="00314E37"/>
    <w:rsid w:val="00324C0E"/>
    <w:rsid w:val="003632FD"/>
    <w:rsid w:val="003B5F2C"/>
    <w:rsid w:val="003B7AA8"/>
    <w:rsid w:val="003D0758"/>
    <w:rsid w:val="003D4594"/>
    <w:rsid w:val="003F2B26"/>
    <w:rsid w:val="00425B36"/>
    <w:rsid w:val="00427D32"/>
    <w:rsid w:val="00466555"/>
    <w:rsid w:val="00476171"/>
    <w:rsid w:val="00477243"/>
    <w:rsid w:val="00497842"/>
    <w:rsid w:val="0049788C"/>
    <w:rsid w:val="004A0AE6"/>
    <w:rsid w:val="004C1BFC"/>
    <w:rsid w:val="004D22E6"/>
    <w:rsid w:val="004D57A0"/>
    <w:rsid w:val="004D7F41"/>
    <w:rsid w:val="004E2E1A"/>
    <w:rsid w:val="005206B5"/>
    <w:rsid w:val="00533F82"/>
    <w:rsid w:val="00590D3E"/>
    <w:rsid w:val="005B2E04"/>
    <w:rsid w:val="005C4C64"/>
    <w:rsid w:val="005D3BBF"/>
    <w:rsid w:val="005D490A"/>
    <w:rsid w:val="005E6BE7"/>
    <w:rsid w:val="005F03E5"/>
    <w:rsid w:val="00624AF3"/>
    <w:rsid w:val="00631B07"/>
    <w:rsid w:val="0068791C"/>
    <w:rsid w:val="006A0996"/>
    <w:rsid w:val="006A75D0"/>
    <w:rsid w:val="006B7CC6"/>
    <w:rsid w:val="006D3175"/>
    <w:rsid w:val="006D7588"/>
    <w:rsid w:val="006E46F6"/>
    <w:rsid w:val="006F2F5A"/>
    <w:rsid w:val="007052E1"/>
    <w:rsid w:val="007072D8"/>
    <w:rsid w:val="00741429"/>
    <w:rsid w:val="007472D5"/>
    <w:rsid w:val="00756001"/>
    <w:rsid w:val="007852FD"/>
    <w:rsid w:val="007A233A"/>
    <w:rsid w:val="007F144E"/>
    <w:rsid w:val="008031C5"/>
    <w:rsid w:val="008039FC"/>
    <w:rsid w:val="00813AA7"/>
    <w:rsid w:val="00847168"/>
    <w:rsid w:val="0087617D"/>
    <w:rsid w:val="00927AC6"/>
    <w:rsid w:val="009416D7"/>
    <w:rsid w:val="009616BF"/>
    <w:rsid w:val="0097196F"/>
    <w:rsid w:val="00983BD7"/>
    <w:rsid w:val="00991D44"/>
    <w:rsid w:val="00991E9F"/>
    <w:rsid w:val="0099277B"/>
    <w:rsid w:val="009B4EDD"/>
    <w:rsid w:val="009C743F"/>
    <w:rsid w:val="009D2124"/>
    <w:rsid w:val="009D72D7"/>
    <w:rsid w:val="009E1259"/>
    <w:rsid w:val="009E5184"/>
    <w:rsid w:val="00A04E77"/>
    <w:rsid w:val="00A13E89"/>
    <w:rsid w:val="00A3133A"/>
    <w:rsid w:val="00A41F1D"/>
    <w:rsid w:val="00A77ADF"/>
    <w:rsid w:val="00A917C0"/>
    <w:rsid w:val="00AA1991"/>
    <w:rsid w:val="00AA3229"/>
    <w:rsid w:val="00AB25CA"/>
    <w:rsid w:val="00AC0F85"/>
    <w:rsid w:val="00AC4AD2"/>
    <w:rsid w:val="00AC4E30"/>
    <w:rsid w:val="00AE51BE"/>
    <w:rsid w:val="00B152E7"/>
    <w:rsid w:val="00B300B9"/>
    <w:rsid w:val="00B343C8"/>
    <w:rsid w:val="00B50440"/>
    <w:rsid w:val="00B50B1B"/>
    <w:rsid w:val="00B90449"/>
    <w:rsid w:val="00B9458F"/>
    <w:rsid w:val="00BA5634"/>
    <w:rsid w:val="00BA6183"/>
    <w:rsid w:val="00BD3F0E"/>
    <w:rsid w:val="00C27880"/>
    <w:rsid w:val="00C3002A"/>
    <w:rsid w:val="00C60C4F"/>
    <w:rsid w:val="00C66152"/>
    <w:rsid w:val="00C80F66"/>
    <w:rsid w:val="00C83418"/>
    <w:rsid w:val="00CA61C4"/>
    <w:rsid w:val="00CA7BE8"/>
    <w:rsid w:val="00CF17F4"/>
    <w:rsid w:val="00D07749"/>
    <w:rsid w:val="00D32D35"/>
    <w:rsid w:val="00D663D8"/>
    <w:rsid w:val="00D76355"/>
    <w:rsid w:val="00D767A8"/>
    <w:rsid w:val="00D843C2"/>
    <w:rsid w:val="00D85C4A"/>
    <w:rsid w:val="00D864C1"/>
    <w:rsid w:val="00D91B5F"/>
    <w:rsid w:val="00D92E02"/>
    <w:rsid w:val="00DB18C4"/>
    <w:rsid w:val="00DE013E"/>
    <w:rsid w:val="00DE16AC"/>
    <w:rsid w:val="00DE79D2"/>
    <w:rsid w:val="00DF1B0D"/>
    <w:rsid w:val="00E25143"/>
    <w:rsid w:val="00E31C62"/>
    <w:rsid w:val="00E548A5"/>
    <w:rsid w:val="00E86278"/>
    <w:rsid w:val="00E942FB"/>
    <w:rsid w:val="00EC5A4A"/>
    <w:rsid w:val="00ED5797"/>
    <w:rsid w:val="00EE6470"/>
    <w:rsid w:val="00EF2B6B"/>
    <w:rsid w:val="00F033B0"/>
    <w:rsid w:val="00F22C78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1d33"/>
    </o:shapedefaults>
    <o:shapelayout v:ext="edit">
      <o:idmap v:ext="edit" data="1"/>
    </o:shapelayout>
  </w:shapeDefaults>
  <w:doNotEmbedSmartTags/>
  <w:decimalSymbol w:val=","/>
  <w:listSeparator w:val=";"/>
  <w15:docId w15:val="{88F5BA6A-19EC-4CAF-B5E1-9E8450C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chn"/>
    <w:rsid w:val="00BD3F0E"/>
    <w:rPr>
      <w:rFonts w:ascii="Arial" w:hAnsi="Arial"/>
      <w:b/>
      <w:bCs/>
    </w:rPr>
  </w:style>
  <w:style w:type="character" w:customStyle="1" w:styleId="TextkrperZchn">
    <w:name w:val="Textkörper Zch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Hyper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ehr\Documents\Vorlagen\Vorlage%20PL_P&#228;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PL_PäB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LMZ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Fehr, Martina (PL)</dc:creator>
  <cp:keywords/>
  <cp:lastModifiedBy>Fehr, Martina (PL)</cp:lastModifiedBy>
  <cp:revision>2</cp:revision>
  <cp:lastPrinted>2016-04-15T12:42:00Z</cp:lastPrinted>
  <dcterms:created xsi:type="dcterms:W3CDTF">2017-05-10T11:55:00Z</dcterms:created>
  <dcterms:modified xsi:type="dcterms:W3CDTF">2017-05-10T11:55:00Z</dcterms:modified>
</cp:coreProperties>
</file>